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0E" w:rsidRDefault="00E0350E" w:rsidP="00B0496A">
      <w:pPr>
        <w:widowControl w:val="0"/>
        <w:jc w:val="left"/>
      </w:pPr>
    </w:p>
    <w:p w:rsidR="0068037A" w:rsidRPr="0068037A" w:rsidRDefault="0068037A" w:rsidP="0068037A">
      <w:pPr>
        <w:widowControl w:val="0"/>
        <w:jc w:val="left"/>
        <w:rPr>
          <w:i/>
          <w:iCs/>
        </w:rPr>
      </w:pPr>
      <w:r w:rsidRPr="0068037A">
        <w:rPr>
          <w:i/>
          <w:iCs/>
        </w:rPr>
        <w:t>Acknowledgements</w:t>
      </w:r>
    </w:p>
    <w:p w:rsidR="0068037A" w:rsidRPr="0068037A" w:rsidRDefault="0068037A" w:rsidP="0068037A">
      <w:pPr>
        <w:widowControl w:val="0"/>
        <w:jc w:val="left"/>
      </w:pPr>
    </w:p>
    <w:p w:rsidR="0068037A" w:rsidRPr="0068037A" w:rsidRDefault="0068037A" w:rsidP="0068037A">
      <w:pPr>
        <w:widowControl w:val="0"/>
        <w:jc w:val="left"/>
      </w:pPr>
    </w:p>
    <w:p w:rsidR="0068037A" w:rsidRPr="0068037A" w:rsidRDefault="0068037A" w:rsidP="0068037A">
      <w:pPr>
        <w:widowControl w:val="0"/>
        <w:jc w:val="left"/>
      </w:pPr>
      <w:r w:rsidRPr="0068037A">
        <w:t xml:space="preserve">The prosecution of a project on this scale requires a set of opportunities and no small measure of assistance. On the basis of the former I would particularly like to thank my supervisor, Professor Adam </w:t>
      </w:r>
      <w:proofErr w:type="spellStart"/>
      <w:r w:rsidRPr="0068037A">
        <w:t>Piette</w:t>
      </w:r>
      <w:proofErr w:type="spellEnd"/>
      <w:r w:rsidRPr="0068037A">
        <w:t>, for offering me a place at an institute of higher education where others might not. His unwavering faith that I was capable of successfully completing this programme of research has also been of great benefit in terms of morale throughout the project. I offer thanks also for his dedicated supervision and assiduous reading of my texts during development and prior to submission. I would also like to thank my secondary supervisor, Dr Jonathan Rayner, for his teaching, cogent advice and for keeping me gainfully employed for so much of my time at Sheffield.</w:t>
      </w:r>
    </w:p>
    <w:p w:rsidR="0068037A" w:rsidRPr="0068037A" w:rsidRDefault="0068037A" w:rsidP="0068037A">
      <w:pPr>
        <w:widowControl w:val="0"/>
        <w:jc w:val="left"/>
      </w:pPr>
    </w:p>
    <w:p w:rsidR="0068037A" w:rsidRPr="0068037A" w:rsidRDefault="0068037A" w:rsidP="0068037A">
      <w:pPr>
        <w:widowControl w:val="0"/>
        <w:jc w:val="left"/>
      </w:pPr>
      <w:r w:rsidRPr="0068037A">
        <w:t xml:space="preserve">On a personal level, I would like to acknowledge the support of my peers, Doctors Matt </w:t>
      </w:r>
      <w:proofErr w:type="spellStart"/>
      <w:r w:rsidRPr="0068037A">
        <w:t>Colbeck</w:t>
      </w:r>
      <w:proofErr w:type="spellEnd"/>
      <w:r w:rsidRPr="0068037A">
        <w:t xml:space="preserve"> and Adam Smith, from my cohort, for the opportunity to discuss all matters of the research experience and for helping me maintain a sense of humour, as well as aid in navigating the world of higher education once again after so long a hiatus. </w:t>
      </w:r>
      <w:proofErr w:type="gramStart"/>
      <w:r w:rsidRPr="0068037A">
        <w:t xml:space="preserve">Also my friend Zelda </w:t>
      </w:r>
      <w:proofErr w:type="spellStart"/>
      <w:r w:rsidRPr="0068037A">
        <w:t>Hannay</w:t>
      </w:r>
      <w:proofErr w:type="spellEnd"/>
      <w:r w:rsidRPr="0068037A">
        <w:t xml:space="preserve"> for endless companionship and encouragement, particularly during the last stages of the creative project, and Kate Gath, for continually convincing me that this was possible.</w:t>
      </w:r>
      <w:proofErr w:type="gramEnd"/>
      <w:r w:rsidRPr="0068037A">
        <w:t xml:space="preserve"> So too </w:t>
      </w:r>
      <w:proofErr w:type="spellStart"/>
      <w:r w:rsidRPr="0068037A">
        <w:t>Marney</w:t>
      </w:r>
      <w:proofErr w:type="spellEnd"/>
      <w:r w:rsidRPr="0068037A">
        <w:t xml:space="preserve"> Harris, who has offered continued moral backup throughout the period of research and also her father, the late Professor Errol E. H</w:t>
      </w:r>
      <w:r w:rsidR="00683CD2">
        <w:t>arris, for his peerless example</w:t>
      </w:r>
      <w:bookmarkStart w:id="0" w:name="_GoBack"/>
      <w:bookmarkEnd w:id="0"/>
      <w:r w:rsidRPr="0068037A">
        <w:t xml:space="preserve"> and generosity in facilitating my research trip to Texas, an essential step towards the completion of this endeavour.</w:t>
      </w:r>
    </w:p>
    <w:p w:rsidR="0068037A" w:rsidRPr="0068037A" w:rsidRDefault="0068037A" w:rsidP="0068037A">
      <w:pPr>
        <w:widowControl w:val="0"/>
        <w:jc w:val="left"/>
      </w:pPr>
    </w:p>
    <w:p w:rsidR="0068037A" w:rsidRPr="0068037A" w:rsidRDefault="0068037A" w:rsidP="0068037A">
      <w:pPr>
        <w:widowControl w:val="0"/>
        <w:jc w:val="left"/>
      </w:pPr>
      <w:r w:rsidRPr="0068037A">
        <w:t>Finally, and by no means least, I am most grateful to my mother, the Reverend Sheila A. B. Walters, whose support in every aspect of this task, from accommodation to finance, has meant that this project could be undertaken in the first place.</w:t>
      </w:r>
    </w:p>
    <w:sectPr w:rsidR="0068037A" w:rsidRPr="0068037A">
      <w:footerReference w:type="even" r:id="rId7"/>
      <w:footerReference w:type="default" r:id="rId8"/>
      <w:pgSz w:w="11907" w:h="16840" w:code="9"/>
      <w:pgMar w:top="1440" w:right="1134" w:bottom="1588"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59" w:rsidRDefault="008A6359">
      <w:pPr>
        <w:spacing w:line="240" w:lineRule="auto"/>
      </w:pPr>
      <w:r>
        <w:separator/>
      </w:r>
    </w:p>
  </w:endnote>
  <w:endnote w:type="continuationSeparator" w:id="0">
    <w:p w:rsidR="008A6359" w:rsidRDefault="008A6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59" w:rsidRDefault="008A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A6359" w:rsidRDefault="008A6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59" w:rsidRDefault="008A63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59" w:rsidRDefault="008A6359">
      <w:pPr>
        <w:spacing w:line="240" w:lineRule="auto"/>
      </w:pPr>
      <w:r>
        <w:separator/>
      </w:r>
    </w:p>
  </w:footnote>
  <w:footnote w:type="continuationSeparator" w:id="0">
    <w:p w:rsidR="008A6359" w:rsidRDefault="008A63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0E"/>
    <w:rsid w:val="001062DE"/>
    <w:rsid w:val="0011100B"/>
    <w:rsid w:val="00111033"/>
    <w:rsid w:val="00116CAA"/>
    <w:rsid w:val="0016357F"/>
    <w:rsid w:val="00203802"/>
    <w:rsid w:val="00302B00"/>
    <w:rsid w:val="00317382"/>
    <w:rsid w:val="00351B06"/>
    <w:rsid w:val="003E5E81"/>
    <w:rsid w:val="0068037A"/>
    <w:rsid w:val="00683CD2"/>
    <w:rsid w:val="0070202E"/>
    <w:rsid w:val="0075582A"/>
    <w:rsid w:val="007A0EF1"/>
    <w:rsid w:val="007B5ABC"/>
    <w:rsid w:val="008A6359"/>
    <w:rsid w:val="009C7223"/>
    <w:rsid w:val="00B0496A"/>
    <w:rsid w:val="00B95959"/>
    <w:rsid w:val="00E0350E"/>
    <w:rsid w:val="00F9509E"/>
    <w:rsid w:val="00FA7033"/>
    <w:rsid w:val="00FF33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6A"/>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0496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96A"/>
    <w:rPr>
      <w:rFonts w:ascii="Times New Roman" w:eastAsia="Times New Roman" w:hAnsi="Times New Roman" w:cs="Times New Roman"/>
      <w:b/>
      <w:sz w:val="24"/>
      <w:szCs w:val="20"/>
      <w:lang w:eastAsia="en-GB"/>
    </w:rPr>
  </w:style>
  <w:style w:type="paragraph" w:styleId="Footer">
    <w:name w:val="footer"/>
    <w:basedOn w:val="Normal"/>
    <w:link w:val="FooterChar"/>
    <w:semiHidden/>
    <w:rsid w:val="00B0496A"/>
    <w:pPr>
      <w:tabs>
        <w:tab w:val="center" w:pos="4153"/>
        <w:tab w:val="right" w:pos="8306"/>
      </w:tabs>
    </w:pPr>
  </w:style>
  <w:style w:type="character" w:customStyle="1" w:styleId="FooterChar">
    <w:name w:val="Footer Char"/>
    <w:basedOn w:val="DefaultParagraphFont"/>
    <w:link w:val="Footer"/>
    <w:semiHidden/>
    <w:rsid w:val="00B0496A"/>
    <w:rPr>
      <w:rFonts w:ascii="Times New Roman" w:eastAsia="Times New Roman" w:hAnsi="Times New Roman" w:cs="Times New Roman"/>
      <w:sz w:val="24"/>
      <w:szCs w:val="20"/>
      <w:lang w:eastAsia="en-GB"/>
    </w:rPr>
  </w:style>
  <w:style w:type="character" w:styleId="PageNumber">
    <w:name w:val="page number"/>
    <w:basedOn w:val="DefaultParagraphFont"/>
    <w:semiHidden/>
    <w:rsid w:val="00B0496A"/>
  </w:style>
  <w:style w:type="paragraph" w:styleId="BodyText">
    <w:name w:val="Body Text"/>
    <w:basedOn w:val="Normal"/>
    <w:link w:val="BodyTextChar"/>
    <w:semiHidden/>
    <w:rsid w:val="00B0496A"/>
    <w:pPr>
      <w:widowControl w:val="0"/>
      <w:jc w:val="left"/>
    </w:pPr>
  </w:style>
  <w:style w:type="character" w:customStyle="1" w:styleId="BodyTextChar">
    <w:name w:val="Body Text Char"/>
    <w:basedOn w:val="DefaultParagraphFont"/>
    <w:link w:val="BodyText"/>
    <w:semiHidden/>
    <w:rsid w:val="00B0496A"/>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6A"/>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0496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96A"/>
    <w:rPr>
      <w:rFonts w:ascii="Times New Roman" w:eastAsia="Times New Roman" w:hAnsi="Times New Roman" w:cs="Times New Roman"/>
      <w:b/>
      <w:sz w:val="24"/>
      <w:szCs w:val="20"/>
      <w:lang w:eastAsia="en-GB"/>
    </w:rPr>
  </w:style>
  <w:style w:type="paragraph" w:styleId="Footer">
    <w:name w:val="footer"/>
    <w:basedOn w:val="Normal"/>
    <w:link w:val="FooterChar"/>
    <w:semiHidden/>
    <w:rsid w:val="00B0496A"/>
    <w:pPr>
      <w:tabs>
        <w:tab w:val="center" w:pos="4153"/>
        <w:tab w:val="right" w:pos="8306"/>
      </w:tabs>
    </w:pPr>
  </w:style>
  <w:style w:type="character" w:customStyle="1" w:styleId="FooterChar">
    <w:name w:val="Footer Char"/>
    <w:basedOn w:val="DefaultParagraphFont"/>
    <w:link w:val="Footer"/>
    <w:semiHidden/>
    <w:rsid w:val="00B0496A"/>
    <w:rPr>
      <w:rFonts w:ascii="Times New Roman" w:eastAsia="Times New Roman" w:hAnsi="Times New Roman" w:cs="Times New Roman"/>
      <w:sz w:val="24"/>
      <w:szCs w:val="20"/>
      <w:lang w:eastAsia="en-GB"/>
    </w:rPr>
  </w:style>
  <w:style w:type="character" w:styleId="PageNumber">
    <w:name w:val="page number"/>
    <w:basedOn w:val="DefaultParagraphFont"/>
    <w:semiHidden/>
    <w:rsid w:val="00B0496A"/>
  </w:style>
  <w:style w:type="paragraph" w:styleId="BodyText">
    <w:name w:val="Body Text"/>
    <w:basedOn w:val="Normal"/>
    <w:link w:val="BodyTextChar"/>
    <w:semiHidden/>
    <w:rsid w:val="00B0496A"/>
    <w:pPr>
      <w:widowControl w:val="0"/>
      <w:jc w:val="left"/>
    </w:pPr>
  </w:style>
  <w:style w:type="character" w:customStyle="1" w:styleId="BodyTextChar">
    <w:name w:val="Body Text Char"/>
    <w:basedOn w:val="DefaultParagraphFont"/>
    <w:link w:val="BodyText"/>
    <w:semiHidden/>
    <w:rsid w:val="00B0496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fdata02\usrt21\LIT\Egp10pjw\ManW7\AppData(Roaming)\Microsoft\Templates\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Template</Template>
  <TotalTime>37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 Walters</dc:creator>
  <cp:lastModifiedBy>Peter John Walters</cp:lastModifiedBy>
  <cp:revision>16</cp:revision>
  <dcterms:created xsi:type="dcterms:W3CDTF">2015-09-22T15:21:00Z</dcterms:created>
  <dcterms:modified xsi:type="dcterms:W3CDTF">2016-02-06T19:25:00Z</dcterms:modified>
</cp:coreProperties>
</file>