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B2" w:rsidRDefault="000D509B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0496A">
      <w:pPr>
        <w:widowControl w:val="0"/>
        <w:jc w:val="left"/>
      </w:pPr>
    </w:p>
    <w:p w:rsidR="00B50034" w:rsidRDefault="00B50034" w:rsidP="00B50034">
      <w:pPr>
        <w:widowControl w:val="0"/>
        <w:jc w:val="center"/>
        <w:rPr>
          <w:sz w:val="96"/>
          <w:szCs w:val="96"/>
        </w:rPr>
      </w:pPr>
      <w:r w:rsidRPr="00B50034">
        <w:rPr>
          <w:sz w:val="96"/>
          <w:szCs w:val="96"/>
        </w:rPr>
        <w:t>VOLUME 1</w:t>
      </w:r>
    </w:p>
    <w:p w:rsidR="000D509B" w:rsidRPr="000D509B" w:rsidRDefault="000D509B" w:rsidP="00B50034">
      <w:pPr>
        <w:widowControl w:val="0"/>
        <w:jc w:val="center"/>
        <w:rPr>
          <w:sz w:val="48"/>
          <w:szCs w:val="48"/>
        </w:rPr>
      </w:pPr>
      <w:r>
        <w:rPr>
          <w:sz w:val="48"/>
          <w:szCs w:val="48"/>
        </w:rPr>
        <w:t>Theory</w:t>
      </w:r>
      <w:bookmarkStart w:id="0" w:name="_GoBack"/>
      <w:bookmarkEnd w:id="0"/>
    </w:p>
    <w:sectPr w:rsidR="000D509B" w:rsidRPr="000D509B">
      <w:footerReference w:type="even" r:id="rId7"/>
      <w:footerReference w:type="default" r:id="rId8"/>
      <w:pgSz w:w="11907" w:h="16840" w:code="9"/>
      <w:pgMar w:top="1440" w:right="1134" w:bottom="1588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34" w:rsidRDefault="00B50034">
      <w:pPr>
        <w:spacing w:line="240" w:lineRule="auto"/>
      </w:pPr>
      <w:r>
        <w:separator/>
      </w:r>
    </w:p>
  </w:endnote>
  <w:endnote w:type="continuationSeparator" w:id="0">
    <w:p w:rsidR="00B50034" w:rsidRDefault="00B50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B049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7029ED" w:rsidRDefault="007029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34" w:rsidRDefault="00B50034">
      <w:pPr>
        <w:spacing w:line="240" w:lineRule="auto"/>
      </w:pPr>
      <w:r>
        <w:separator/>
      </w:r>
    </w:p>
  </w:footnote>
  <w:footnote w:type="continuationSeparator" w:id="0">
    <w:p w:rsidR="00B50034" w:rsidRDefault="00B500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34"/>
    <w:rsid w:val="000D509B"/>
    <w:rsid w:val="0016357F"/>
    <w:rsid w:val="00302B00"/>
    <w:rsid w:val="003E5E81"/>
    <w:rsid w:val="007029ED"/>
    <w:rsid w:val="009A71B5"/>
    <w:rsid w:val="009C7223"/>
    <w:rsid w:val="00B0496A"/>
    <w:rsid w:val="00B50034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6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496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96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B0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0496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semiHidden/>
    <w:rsid w:val="00B0496A"/>
  </w:style>
  <w:style w:type="paragraph" w:styleId="BodyText">
    <w:name w:val="Body Text"/>
    <w:basedOn w:val="Normal"/>
    <w:link w:val="BodyTextChar"/>
    <w:semiHidden/>
    <w:rsid w:val="00B0496A"/>
    <w:pPr>
      <w:widowControl w:val="0"/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B0496A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6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496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96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B0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0496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semiHidden/>
    <w:rsid w:val="00B0496A"/>
  </w:style>
  <w:style w:type="paragraph" w:styleId="BodyText">
    <w:name w:val="Body Text"/>
    <w:basedOn w:val="Normal"/>
    <w:link w:val="BodyTextChar"/>
    <w:semiHidden/>
    <w:rsid w:val="00B0496A"/>
    <w:pPr>
      <w:widowControl w:val="0"/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B0496A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fdata02\usrt21\LIT\Egp10pjw\ManW7\AppData(Roaming)\Microsoft\Templates\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Template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 Walters</dc:creator>
  <cp:lastModifiedBy>Peter John Walters</cp:lastModifiedBy>
  <cp:revision>3</cp:revision>
  <dcterms:created xsi:type="dcterms:W3CDTF">2015-09-24T19:48:00Z</dcterms:created>
  <dcterms:modified xsi:type="dcterms:W3CDTF">2015-09-25T13:38:00Z</dcterms:modified>
</cp:coreProperties>
</file>